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земельних відносин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Департаменту по роботі з активами ДМР-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пр.Д.Яворницького,75а,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4-й поверх,к.44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т.744-06-23, 744-31-58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Вх.№36________ від ___________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Міському голові Філатову Б.А.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</w:t>
      </w:r>
    </w:p>
    <w:p w:rsidR="00E220D2" w:rsidRDefault="00E220D2" w:rsidP="000A22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установи або (прізвище, ім’я, по батькові особи)</w:t>
      </w:r>
    </w:p>
    <w:p w:rsidR="00E220D2" w:rsidRPr="000A223F" w:rsidRDefault="00E220D2" w:rsidP="00CC4EB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який (яка) мешкає (зареєстровано) за адресою</w:t>
      </w:r>
      <w:r w:rsidRPr="000A223F">
        <w:rPr>
          <w:rFonts w:ascii="Times New Roman" w:hAnsi="Times New Roman"/>
          <w:sz w:val="28"/>
        </w:rPr>
        <w:t>:</w:t>
      </w:r>
    </w:p>
    <w:p w:rsidR="00E220D2" w:rsidRDefault="00E220D2" w:rsidP="00CC4EBC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</w:t>
      </w:r>
    </w:p>
    <w:p w:rsidR="00E220D2" w:rsidRDefault="00E220D2" w:rsidP="00CC4EB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E220D2" w:rsidRDefault="00E220D2" w:rsidP="00CC4EBC">
      <w:pPr>
        <w:spacing w:after="0" w:line="240" w:lineRule="auto"/>
        <w:rPr>
          <w:rFonts w:ascii="Times New Roman" w:hAnsi="Times New Roman"/>
          <w:sz w:val="28"/>
          <w:lang w:val="uk-UA"/>
        </w:rPr>
        <w:sectPr w:rsidR="00E220D2" w:rsidSect="00A4739A">
          <w:pgSz w:w="11906" w:h="16838" w:code="9"/>
          <w:pgMar w:top="1134" w:right="567" w:bottom="1134" w:left="1134" w:header="0" w:footer="0" w:gutter="0"/>
          <w:cols w:num="2" w:space="565"/>
          <w:docGrid w:linePitch="360"/>
        </w:sectPr>
      </w:pPr>
    </w:p>
    <w:p w:rsidR="00E220D2" w:rsidRDefault="00E220D2" w:rsidP="00A4739A">
      <w:pPr>
        <w:pStyle w:val="20"/>
        <w:spacing w:after="0"/>
        <w:ind w:left="0"/>
        <w:rPr>
          <w:b/>
          <w:bCs/>
          <w:sz w:val="32"/>
          <w:szCs w:val="32"/>
          <w:lang w:val="uk-UA"/>
        </w:rPr>
      </w:pPr>
    </w:p>
    <w:p w:rsidR="00E220D2" w:rsidRDefault="00E220D2" w:rsidP="00E07250">
      <w:pPr>
        <w:pStyle w:val="20"/>
        <w:spacing w:after="0"/>
        <w:ind w:left="0"/>
        <w:jc w:val="center"/>
        <w:rPr>
          <w:b/>
          <w:bCs/>
          <w:sz w:val="32"/>
          <w:szCs w:val="32"/>
          <w:lang w:val="uk-UA"/>
        </w:rPr>
      </w:pPr>
      <w:r w:rsidRPr="00E07250">
        <w:rPr>
          <w:b/>
          <w:bCs/>
          <w:sz w:val="32"/>
          <w:szCs w:val="32"/>
          <w:lang w:val="uk-UA"/>
        </w:rPr>
        <w:t>Клопотання</w:t>
      </w:r>
    </w:p>
    <w:p w:rsidR="00E220D2" w:rsidRDefault="00E220D2" w:rsidP="00E07250">
      <w:pPr>
        <w:pStyle w:val="20"/>
        <w:spacing w:after="0"/>
        <w:ind w:left="0"/>
        <w:jc w:val="center"/>
        <w:rPr>
          <w:b/>
          <w:bCs/>
          <w:sz w:val="32"/>
          <w:szCs w:val="32"/>
          <w:lang w:val="uk-UA"/>
        </w:rPr>
      </w:pPr>
    </w:p>
    <w:p w:rsidR="00E220D2" w:rsidRPr="00E07250" w:rsidRDefault="00E220D2" w:rsidP="00E07250">
      <w:pPr>
        <w:pStyle w:val="20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        </w:t>
      </w:r>
      <w:r w:rsidRPr="00E07250">
        <w:rPr>
          <w:sz w:val="24"/>
          <w:szCs w:val="24"/>
          <w:lang w:val="uk-UA"/>
        </w:rPr>
        <w:t>Відповідно до вимог чинного земельного законодавства, просимо надати дозвіл на розроблення проекту землеустрою щодо відведення земельної ділянки, орієнтовною площею ______ га, яка розташована за адресою: _________________________________________________________</w:t>
      </w:r>
      <w:r>
        <w:rPr>
          <w:sz w:val="24"/>
          <w:szCs w:val="24"/>
          <w:lang w:val="uk-UA"/>
        </w:rPr>
        <w:t>______</w:t>
      </w:r>
    </w:p>
    <w:p w:rsidR="00E220D2" w:rsidRPr="00E07250" w:rsidRDefault="00E220D2" w:rsidP="00E07250">
      <w:pPr>
        <w:pStyle w:val="20"/>
        <w:spacing w:after="0"/>
        <w:ind w:left="0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На ділянці розміщено - будівлі та споруди __________________________</w:t>
      </w:r>
      <w:r>
        <w:rPr>
          <w:sz w:val="24"/>
          <w:szCs w:val="24"/>
          <w:lang w:val="uk-UA"/>
        </w:rPr>
        <w:t>_______________________</w:t>
      </w:r>
    </w:p>
    <w:p w:rsidR="00E220D2" w:rsidRPr="00E07250" w:rsidRDefault="00E220D2" w:rsidP="00E07250">
      <w:pPr>
        <w:pStyle w:val="20"/>
        <w:spacing w:after="0"/>
        <w:ind w:left="0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Цільове використання земельної ділянки - _________________________________, код _________</w:t>
      </w:r>
      <w:r>
        <w:rPr>
          <w:sz w:val="24"/>
          <w:szCs w:val="24"/>
          <w:lang w:val="uk-UA"/>
        </w:rPr>
        <w:t>__</w:t>
      </w:r>
    </w:p>
    <w:p w:rsidR="00E220D2" w:rsidRPr="00E07250" w:rsidRDefault="00E220D2" w:rsidP="00E07250">
      <w:pPr>
        <w:pStyle w:val="20"/>
        <w:spacing w:after="0"/>
        <w:ind w:left="0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Також повідомляю, що несу особисту відповідальність за достовірність наданої інформації та документів, що її підтверджують, а також за будь-які наслідків, до яких може призвести її використання.</w:t>
      </w:r>
    </w:p>
    <w:p w:rsidR="00E220D2" w:rsidRPr="00E07250" w:rsidRDefault="00E220D2" w:rsidP="00E07250">
      <w:pPr>
        <w:pStyle w:val="a0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Відповідно до Закону України «Про захист персональних даних» від 01.06.2010 №2297-VI даю згоду на обробку моїх персональних даних з первинних джерел (паспортні дані, ідентифікаційний код, відомості з виданих на моє ім’я документів, з підписаних мною документів та ін.), відомостей, які надаю про себе з метою отримання дозволу на розроблення проекту землеустрою щодо відведення земельної ділянки. Зобов’язуюсь при зміні моїх персональних даних надавати у найкоротший термін відповідним службам уточнену інформацію та подавати оригінали відповідних документів.</w:t>
      </w:r>
    </w:p>
    <w:p w:rsidR="00E220D2" w:rsidRPr="00E07250" w:rsidRDefault="00E220D2" w:rsidP="00E07250">
      <w:pPr>
        <w:pStyle w:val="a0"/>
        <w:spacing w:line="240" w:lineRule="auto"/>
        <w:ind w:firstLine="0"/>
        <w:jc w:val="both"/>
        <w:rPr>
          <w:sz w:val="24"/>
          <w:szCs w:val="24"/>
          <w:lang w:val="uk-UA"/>
        </w:rPr>
      </w:pPr>
    </w:p>
    <w:p w:rsidR="00E220D2" w:rsidRPr="00E07250" w:rsidRDefault="00E220D2" w:rsidP="00E07250">
      <w:pPr>
        <w:pStyle w:val="a0"/>
        <w:spacing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E07250">
        <w:rPr>
          <w:b/>
          <w:sz w:val="24"/>
          <w:szCs w:val="24"/>
          <w:lang w:val="uk-UA"/>
        </w:rPr>
        <w:t>До клопотання додаються копії: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bookmarkStart w:id="0" w:name="bookmark0"/>
      <w:bookmarkEnd w:id="0"/>
      <w:r w:rsidRPr="00E07250">
        <w:rPr>
          <w:sz w:val="24"/>
          <w:szCs w:val="24"/>
          <w:lang w:val="uk-UA"/>
        </w:rPr>
        <w:t>статутних документів;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bookmarkStart w:id="1" w:name="bookmark1"/>
      <w:bookmarkEnd w:id="1"/>
      <w:r w:rsidRPr="00E07250">
        <w:rPr>
          <w:sz w:val="24"/>
          <w:szCs w:val="24"/>
          <w:lang w:val="uk-UA"/>
        </w:rPr>
        <w:t>документів про підтвердження відсутності заборгованості з орендної плати за земельну ділянку;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правовстановлюючих документів, що свідчать про державну реєстрацію права власності на нерухоме майно (у разі наявності на ділянці об'єктів нерухомого майна);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bookmarkStart w:id="2" w:name="bookmark2"/>
      <w:bookmarkEnd w:id="2"/>
      <w:r w:rsidRPr="00E07250">
        <w:rPr>
          <w:sz w:val="24"/>
          <w:szCs w:val="24"/>
          <w:lang w:val="uk-UA"/>
        </w:rPr>
        <w:t xml:space="preserve">технічного паспорта на об’єкт нерухомого майна (у разі наявності на ділянці об'єктів </w:t>
      </w:r>
      <w:bookmarkStart w:id="3" w:name="_GoBack"/>
      <w:bookmarkEnd w:id="3"/>
      <w:r w:rsidRPr="00E07250">
        <w:rPr>
          <w:sz w:val="24"/>
          <w:szCs w:val="24"/>
          <w:lang w:val="uk-UA"/>
        </w:rPr>
        <w:t>нерухомого майна);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попередніх правовстановлюючих документів на земельну ділянку та рішень органів місцевого самоврядування щодо відведення земельної ділянки;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bookmarkStart w:id="4" w:name="bookmark3"/>
      <w:bookmarkEnd w:id="4"/>
      <w:r w:rsidRPr="00E07250">
        <w:rPr>
          <w:sz w:val="24"/>
          <w:szCs w:val="24"/>
          <w:lang w:val="uk-UA"/>
        </w:rPr>
        <w:t>довіреності, на підставі якої інтереси заявника представляє його уповноважена особа, або її копія, засвідчена у встановленому порядку (якщо клопотання подається представником);</w:t>
      </w:r>
    </w:p>
    <w:p w:rsidR="00E220D2" w:rsidRPr="00E07250" w:rsidRDefault="00E220D2" w:rsidP="00A0062B">
      <w:pPr>
        <w:pStyle w:val="a0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 w:val="24"/>
          <w:szCs w:val="24"/>
          <w:lang w:val="uk-UA"/>
        </w:rPr>
      </w:pPr>
      <w:r w:rsidRPr="00E07250">
        <w:rPr>
          <w:sz w:val="24"/>
          <w:szCs w:val="24"/>
          <w:lang w:val="uk-UA"/>
        </w:rPr>
        <w:t>графічні матеріали, що забезпечують чітке відображення всіх елементів та написів, що містить графічне зображення земельної ділянки із зазначенням місця розташування п меж, контурів об’єктів нерухомого майна, розташованих на земельній ділянці, із зазначенням кадастрового номера земельної ділянки.</w:t>
      </w:r>
    </w:p>
    <w:p w:rsidR="00E220D2" w:rsidRPr="00E07250" w:rsidRDefault="00E220D2" w:rsidP="00E07250">
      <w:pPr>
        <w:spacing w:line="240" w:lineRule="auto"/>
        <w:rPr>
          <w:rFonts w:ascii="Times New Roman" w:hAnsi="Times New Roman"/>
          <w:sz w:val="28"/>
          <w:lang w:val="uk-UA"/>
        </w:rPr>
      </w:pPr>
    </w:p>
    <w:sectPr w:rsidR="00E220D2" w:rsidRPr="00E07250" w:rsidSect="000A223F">
      <w:type w:val="continuous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D2" w:rsidRDefault="00E220D2" w:rsidP="00D84C23">
      <w:pPr>
        <w:spacing w:after="0" w:line="240" w:lineRule="auto"/>
      </w:pPr>
      <w:r>
        <w:separator/>
      </w:r>
    </w:p>
  </w:endnote>
  <w:endnote w:type="continuationSeparator" w:id="0">
    <w:p w:rsidR="00E220D2" w:rsidRDefault="00E220D2" w:rsidP="00D8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D2" w:rsidRDefault="00E220D2" w:rsidP="00D84C23">
      <w:pPr>
        <w:spacing w:after="0" w:line="240" w:lineRule="auto"/>
      </w:pPr>
      <w:r>
        <w:separator/>
      </w:r>
    </w:p>
  </w:footnote>
  <w:footnote w:type="continuationSeparator" w:id="0">
    <w:p w:rsidR="00E220D2" w:rsidRDefault="00E220D2" w:rsidP="00D8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663"/>
    <w:multiLevelType w:val="multilevel"/>
    <w:tmpl w:val="D3A86F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C35A77"/>
    <w:multiLevelType w:val="hybridMultilevel"/>
    <w:tmpl w:val="B71E9BB6"/>
    <w:lvl w:ilvl="0" w:tplc="0419000F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231671D"/>
    <w:multiLevelType w:val="hybridMultilevel"/>
    <w:tmpl w:val="9204138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B4"/>
    <w:rsid w:val="000A223F"/>
    <w:rsid w:val="001C5F67"/>
    <w:rsid w:val="00305A3E"/>
    <w:rsid w:val="004F2C33"/>
    <w:rsid w:val="008875D0"/>
    <w:rsid w:val="00923A0F"/>
    <w:rsid w:val="00A0062B"/>
    <w:rsid w:val="00A4739A"/>
    <w:rsid w:val="00A47A8C"/>
    <w:rsid w:val="00C71552"/>
    <w:rsid w:val="00CC28B4"/>
    <w:rsid w:val="00CC4EBC"/>
    <w:rsid w:val="00D84C23"/>
    <w:rsid w:val="00DB2CBF"/>
    <w:rsid w:val="00E07250"/>
    <w:rsid w:val="00E220D2"/>
    <w:rsid w:val="00EB4954"/>
    <w:rsid w:val="00F56B23"/>
    <w:rsid w:val="00FA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C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C23"/>
    <w:rPr>
      <w:rFonts w:cs="Times New Roman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4F2C33"/>
    <w:rPr>
      <w:rFonts w:ascii="Times New Roman" w:hAnsi="Times New Roman" w:cs="Times New Roman"/>
      <w:sz w:val="36"/>
      <w:szCs w:val="36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4F2C33"/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ий текст (2)"/>
    <w:basedOn w:val="Normal"/>
    <w:link w:val="2"/>
    <w:uiPriority w:val="99"/>
    <w:rsid w:val="004F2C33"/>
    <w:pPr>
      <w:widowControl w:val="0"/>
      <w:spacing w:after="210" w:line="240" w:lineRule="auto"/>
      <w:ind w:left="7060"/>
    </w:pPr>
    <w:rPr>
      <w:rFonts w:ascii="Times New Roman" w:eastAsia="Times New Roman" w:hAnsi="Times New Roman"/>
      <w:sz w:val="36"/>
      <w:szCs w:val="36"/>
    </w:rPr>
  </w:style>
  <w:style w:type="paragraph" w:customStyle="1" w:styleId="a0">
    <w:name w:val="Основний текст"/>
    <w:basedOn w:val="Normal"/>
    <w:link w:val="a"/>
    <w:uiPriority w:val="99"/>
    <w:rsid w:val="004F2C33"/>
    <w:pPr>
      <w:widowControl w:val="0"/>
      <w:spacing w:after="0"/>
      <w:ind w:firstLine="20"/>
    </w:pPr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401</Words>
  <Characters>2288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dcterms:created xsi:type="dcterms:W3CDTF">2021-03-17T14:39:00Z</dcterms:created>
  <dcterms:modified xsi:type="dcterms:W3CDTF">2021-03-17T18:38:00Z</dcterms:modified>
</cp:coreProperties>
</file>